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pPr w:leftFromText="180" w:rightFromText="180" w:vertAnchor="text" w:horzAnchor="page" w:tblpX="507" w:tblpY="2162"/>
        <w:tblW w:w="15058" w:type="dxa"/>
        <w:tblLook w:val="00A0" w:firstRow="1" w:lastRow="0" w:firstColumn="1" w:lastColumn="0" w:noHBand="0" w:noVBand="0"/>
      </w:tblPr>
      <w:tblGrid>
        <w:gridCol w:w="3196"/>
        <w:gridCol w:w="2979"/>
        <w:gridCol w:w="2843"/>
        <w:gridCol w:w="3078"/>
        <w:gridCol w:w="2962"/>
      </w:tblGrid>
      <w:tr w:rsidR="005078BD" w:rsidTr="00052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</w:tcPr>
          <w:p w:rsidR="005078BD" w:rsidRDefault="005078BD" w:rsidP="005078BD"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9" w:type="dxa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</w:pPr>
            <w:r w:rsidRPr="00D94226">
              <w:t>BREAKFAST</w:t>
            </w:r>
          </w:p>
        </w:tc>
        <w:tc>
          <w:tcPr>
            <w:tcW w:w="2843" w:type="dxa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496B">
              <w:t>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</w:pPr>
            <w:r w:rsidRPr="00D94226">
              <w:t>DINNER</w:t>
            </w:r>
          </w:p>
        </w:tc>
        <w:tc>
          <w:tcPr>
            <w:tcW w:w="2962" w:type="dxa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4226">
              <w:t>SNACK</w:t>
            </w:r>
          </w:p>
        </w:tc>
      </w:tr>
      <w:tr w:rsidR="005078BD" w:rsidTr="00BF1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</w:tcPr>
          <w:p w:rsidR="005078BD" w:rsidRPr="00BF171B" w:rsidRDefault="00BF171B" w:rsidP="00BF171B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Segoe UI Light" w:hAnsi="Segoe UI Light"/>
                <w:color w:val="auto"/>
              </w:rPr>
            </w:pPr>
            <w:r w:rsidRPr="00BF171B">
              <w:rPr>
                <w:rFonts w:ascii="Segoe UI Light" w:hAnsi="Segoe UI Light"/>
                <w:color w:val="auto"/>
              </w:rPr>
              <w:t>S</w:t>
            </w:r>
            <w:r>
              <w:rPr>
                <w:rFonts w:ascii="Segoe UI Light" w:hAnsi="Segoe UI Light"/>
                <w:color w:val="auto"/>
              </w:rPr>
              <w:t>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9" w:type="dxa"/>
          </w:tcPr>
          <w:p w:rsidR="005078BD" w:rsidRPr="00BF171B" w:rsidRDefault="005078BD" w:rsidP="005078BD">
            <w:pPr>
              <w:ind w:left="360"/>
            </w:pPr>
          </w:p>
        </w:tc>
        <w:tc>
          <w:tcPr>
            <w:tcW w:w="2843" w:type="dxa"/>
          </w:tcPr>
          <w:p w:rsidR="005078BD" w:rsidRPr="00BF171B" w:rsidRDefault="005078BD" w:rsidP="005078B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</w:tcPr>
          <w:p w:rsidR="005078BD" w:rsidRDefault="005078BD" w:rsidP="005078B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78BD" w:rsidTr="00BF171B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</w:tcPr>
          <w:p w:rsidR="005078BD" w:rsidRPr="00BF171B" w:rsidRDefault="005078BD" w:rsidP="00BF171B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Segoe UI Light" w:hAnsi="Segoe UI Light"/>
                <w:color w:val="auto"/>
              </w:rPr>
            </w:pPr>
            <w:r w:rsidRPr="00BF171B">
              <w:rPr>
                <w:rFonts w:ascii="Segoe UI Light" w:hAnsi="Segoe UI Light"/>
                <w:color w:val="auto"/>
              </w:rP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9" w:type="dxa"/>
          </w:tcPr>
          <w:p w:rsidR="005078BD" w:rsidRPr="00BF171B" w:rsidRDefault="005078BD" w:rsidP="005078BD">
            <w:pPr>
              <w:ind w:left="360"/>
            </w:pPr>
          </w:p>
        </w:tc>
        <w:tc>
          <w:tcPr>
            <w:tcW w:w="2843" w:type="dxa"/>
          </w:tcPr>
          <w:p w:rsidR="005078BD" w:rsidRPr="00BF171B" w:rsidRDefault="005078BD" w:rsidP="005078B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</w:tcPr>
          <w:p w:rsidR="005078BD" w:rsidRDefault="005078BD" w:rsidP="005078B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78BD" w:rsidTr="00BF1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</w:tcPr>
          <w:p w:rsidR="005078BD" w:rsidRPr="00BF171B" w:rsidRDefault="005078BD" w:rsidP="00BF171B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Segoe UI Light" w:hAnsi="Segoe UI Light"/>
                <w:color w:val="auto"/>
              </w:rPr>
            </w:pPr>
            <w:r w:rsidRPr="00BF171B">
              <w:rPr>
                <w:rFonts w:ascii="Segoe UI Light" w:hAnsi="Segoe UI Light"/>
                <w:color w:val="auto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9" w:type="dxa"/>
          </w:tcPr>
          <w:p w:rsidR="005078BD" w:rsidRPr="00BF171B" w:rsidRDefault="005078BD" w:rsidP="005078BD">
            <w:pPr>
              <w:ind w:left="360"/>
            </w:pPr>
          </w:p>
        </w:tc>
        <w:tc>
          <w:tcPr>
            <w:tcW w:w="2843" w:type="dxa"/>
          </w:tcPr>
          <w:p w:rsidR="005078BD" w:rsidRPr="00BF171B" w:rsidRDefault="005078BD" w:rsidP="005078B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</w:tcPr>
          <w:p w:rsidR="005078BD" w:rsidRDefault="005078BD" w:rsidP="005078B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78BD" w:rsidTr="00BF171B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</w:tcPr>
          <w:p w:rsidR="005078BD" w:rsidRPr="00BF171B" w:rsidRDefault="005078BD" w:rsidP="00BF171B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Segoe UI Light" w:hAnsi="Segoe UI Light"/>
                <w:color w:val="auto"/>
              </w:rPr>
            </w:pPr>
            <w:r w:rsidRPr="00BF171B">
              <w:rPr>
                <w:rFonts w:ascii="Segoe UI Light" w:hAnsi="Segoe UI Light"/>
                <w:color w:val="auto"/>
              </w:rP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9" w:type="dxa"/>
          </w:tcPr>
          <w:p w:rsidR="005078BD" w:rsidRPr="00BF171B" w:rsidRDefault="005078BD" w:rsidP="005078BD">
            <w:pPr>
              <w:ind w:left="360"/>
            </w:pPr>
          </w:p>
        </w:tc>
        <w:tc>
          <w:tcPr>
            <w:tcW w:w="2843" w:type="dxa"/>
          </w:tcPr>
          <w:p w:rsidR="005078BD" w:rsidRPr="00BF171B" w:rsidRDefault="005078BD" w:rsidP="005078B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</w:tcPr>
          <w:p w:rsidR="005078BD" w:rsidRDefault="005078BD" w:rsidP="005078B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78BD" w:rsidTr="00BF1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</w:tcPr>
          <w:p w:rsidR="005078BD" w:rsidRPr="00BF171B" w:rsidRDefault="005078BD" w:rsidP="00BF171B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Segoe UI Light" w:hAnsi="Segoe UI Light"/>
                <w:color w:val="auto"/>
              </w:rPr>
            </w:pPr>
            <w:r w:rsidRPr="00BF171B">
              <w:rPr>
                <w:rFonts w:ascii="Segoe UI Light" w:hAnsi="Segoe UI Light"/>
                <w:color w:val="auto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9" w:type="dxa"/>
          </w:tcPr>
          <w:p w:rsidR="005078BD" w:rsidRPr="00BF171B" w:rsidRDefault="005078BD" w:rsidP="005078BD">
            <w:pPr>
              <w:ind w:left="360"/>
            </w:pPr>
          </w:p>
        </w:tc>
        <w:tc>
          <w:tcPr>
            <w:tcW w:w="2843" w:type="dxa"/>
          </w:tcPr>
          <w:p w:rsidR="005078BD" w:rsidRPr="00BF171B" w:rsidRDefault="005078BD" w:rsidP="005078B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</w:tcPr>
          <w:p w:rsidR="005078BD" w:rsidRDefault="005078BD" w:rsidP="005078B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78BD" w:rsidTr="00BF171B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</w:tcPr>
          <w:p w:rsidR="005078BD" w:rsidRPr="00BF171B" w:rsidRDefault="005078BD" w:rsidP="00BF171B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Segoe UI Light" w:hAnsi="Segoe UI Light"/>
                <w:color w:val="auto"/>
              </w:rPr>
            </w:pPr>
            <w:r w:rsidRPr="00BF171B">
              <w:rPr>
                <w:rFonts w:ascii="Segoe UI Light" w:hAnsi="Segoe UI Light"/>
                <w:color w:val="auto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9" w:type="dxa"/>
          </w:tcPr>
          <w:p w:rsidR="005078BD" w:rsidRPr="00BF171B" w:rsidRDefault="005078BD" w:rsidP="005078BD">
            <w:pPr>
              <w:ind w:left="360"/>
            </w:pPr>
          </w:p>
        </w:tc>
        <w:tc>
          <w:tcPr>
            <w:tcW w:w="2843" w:type="dxa"/>
          </w:tcPr>
          <w:p w:rsidR="005078BD" w:rsidRPr="00BF171B" w:rsidRDefault="005078BD" w:rsidP="005078B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</w:tcPr>
          <w:p w:rsidR="005078BD" w:rsidRDefault="005078BD" w:rsidP="005078B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78BD" w:rsidTr="00BF1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</w:tcPr>
          <w:p w:rsidR="005078BD" w:rsidRPr="00BF171B" w:rsidRDefault="005078BD" w:rsidP="00BF171B">
            <w:pPr>
              <w:pStyle w:val="DayHeader"/>
              <w:framePr w:hSpace="0" w:wrap="auto" w:vAnchor="margin" w:hAnchor="text" w:xAlign="left" w:yAlign="inline"/>
              <w:jc w:val="center"/>
              <w:rPr>
                <w:rFonts w:ascii="Segoe UI Light" w:hAnsi="Segoe UI Light"/>
                <w:color w:val="auto"/>
              </w:rPr>
            </w:pPr>
            <w:r w:rsidRPr="00BF171B">
              <w:rPr>
                <w:rFonts w:ascii="Segoe UI Light" w:hAnsi="Segoe UI Light"/>
                <w:color w:val="auto"/>
              </w:rP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9" w:type="dxa"/>
          </w:tcPr>
          <w:p w:rsidR="005078BD" w:rsidRPr="00BF171B" w:rsidRDefault="005078BD" w:rsidP="005078BD">
            <w:pPr>
              <w:ind w:left="360"/>
            </w:pPr>
          </w:p>
        </w:tc>
        <w:tc>
          <w:tcPr>
            <w:tcW w:w="2843" w:type="dxa"/>
          </w:tcPr>
          <w:p w:rsidR="005078BD" w:rsidRPr="00BF171B" w:rsidRDefault="005078BD" w:rsidP="005078B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</w:tcPr>
          <w:p w:rsidR="005078BD" w:rsidRDefault="005078BD" w:rsidP="005078B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78BD" w:rsidTr="00BF171B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</w:tcPr>
          <w:p w:rsidR="005078BD" w:rsidRPr="00BF171B" w:rsidRDefault="00BF171B" w:rsidP="00334E3E">
            <w:pPr>
              <w:jc w:val="center"/>
              <w:rPr>
                <w:rFonts w:ascii="Browallia New" w:hAnsi="Browallia New" w:cs="Browallia New"/>
                <w:sz w:val="44"/>
                <w:szCs w:val="44"/>
              </w:rPr>
            </w:pPr>
            <w:r w:rsidRPr="00BF171B">
              <w:rPr>
                <w:rFonts w:ascii="Browallia New" w:hAnsi="Browallia New" w:cs="Browallia New"/>
                <w:sz w:val="44"/>
                <w:szCs w:val="44"/>
              </w:rPr>
              <w:t>NOTES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9" w:type="dxa"/>
          </w:tcPr>
          <w:p w:rsidR="005078BD" w:rsidRPr="00BF171B" w:rsidRDefault="005078BD" w:rsidP="005078BD">
            <w:pPr>
              <w:ind w:left="360"/>
            </w:pPr>
          </w:p>
        </w:tc>
        <w:tc>
          <w:tcPr>
            <w:tcW w:w="2843" w:type="dxa"/>
          </w:tcPr>
          <w:p w:rsidR="005078BD" w:rsidRPr="00BF171B" w:rsidRDefault="005078BD" w:rsidP="005078B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</w:tcPr>
          <w:p w:rsidR="005078BD" w:rsidRDefault="005078BD" w:rsidP="005078B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27037" w:rsidRDefault="00334E3E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191697</wp:posOffset>
            </wp:positionH>
            <wp:positionV relativeFrom="paragraph">
              <wp:posOffset>218431</wp:posOffset>
            </wp:positionV>
            <wp:extent cx="884420" cy="1176612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umn-Tre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420" cy="117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F670B" wp14:editId="4A30F374">
                <wp:simplePos x="0" y="0"/>
                <wp:positionH relativeFrom="column">
                  <wp:posOffset>7472680</wp:posOffset>
                </wp:positionH>
                <wp:positionV relativeFrom="paragraph">
                  <wp:posOffset>1113155</wp:posOffset>
                </wp:positionV>
                <wp:extent cx="2123440" cy="2787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F171B" w:rsidRPr="00BF171B" w:rsidRDefault="00BF17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171B">
                              <w:rPr>
                                <w:sz w:val="20"/>
                                <w:szCs w:val="20"/>
                              </w:rPr>
                              <w:t>Courtesy: SimpleLifeMom.com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8.4pt;margin-top:87.65pt;width:167.2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" filled="f" stroked="f">
                <v:textbox>
                  <w:txbxContent>
                    <w:p w:rsidR="00BF171B" w:rsidRPr="00BF171B" w:rsidRDefault="00BF171B">
                      <w:pPr>
                        <w:rPr>
                          <w:sz w:val="20"/>
                          <w:szCs w:val="20"/>
                        </w:rPr>
                      </w:pPr>
                      <w:r w:rsidRPr="00BF171B">
                        <w:rPr>
                          <w:sz w:val="20"/>
                          <w:szCs w:val="20"/>
                        </w:rPr>
                        <w:t>Courtesy: SimpleLifeMom.com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DF507" wp14:editId="18FDD7E0">
                <wp:simplePos x="0" y="0"/>
                <wp:positionH relativeFrom="column">
                  <wp:posOffset>2035196</wp:posOffset>
                </wp:positionH>
                <wp:positionV relativeFrom="paragraph">
                  <wp:posOffset>401382</wp:posOffset>
                </wp:positionV>
                <wp:extent cx="5336363" cy="706276"/>
                <wp:effectExtent l="0" t="0" r="17145" b="368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363" cy="70627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  <a:softEdge rad="31750"/>
                        </a:effectLst>
                      </wps:spPr>
                      <wps:txbx>
                        <w:txbxContent>
                          <w:p w:rsidR="005747D2" w:rsidRPr="00334E3E" w:rsidRDefault="00334E3E" w:rsidP="00BF171B">
                            <w:pPr>
                              <w:pStyle w:val="PlannerHeader"/>
                              <w:jc w:val="center"/>
                              <w:rPr>
                                <w:rFonts w:ascii="Delius Swash Caps" w:hAnsi="Delius Swash Caps"/>
                              </w:rPr>
                            </w:pPr>
                            <w:r>
                              <w:rPr>
                                <w:rFonts w:ascii="Delius Swash Caps" w:hAnsi="Delius Swash Caps"/>
                              </w:rPr>
                              <w:t>Weekly Meal Plan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25pt;margin-top:31.6pt;width:420.2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" fillcolor="#b2a1c7 [1943]" stroked="f" strokeweight="3pt">
                <v:shadow on="t" color="#3f3151 [1607]" opacity=".5" offset="1pt"/>
                <v:textbox inset="0,7.2pt,0,0">
                  <w:txbxContent>
                    <w:p w:rsidR="005747D2" w:rsidRPr="00334E3E" w:rsidRDefault="00334E3E" w:rsidP="00BF171B">
                      <w:pPr>
                        <w:pStyle w:val="PlannerHeader"/>
                        <w:jc w:val="center"/>
                        <w:rPr>
                          <w:rFonts w:ascii="Delius Swash Caps" w:hAnsi="Delius Swash Caps"/>
                        </w:rPr>
                      </w:pPr>
                      <w:r>
                        <w:rPr>
                          <w:rFonts w:ascii="Delius Swash Caps" w:hAnsi="Delius Swash Caps"/>
                        </w:rPr>
                        <w:t>Weekly Meal 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037" w:rsidSect="00D942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elius Swash Caps">
    <w:panose1 w:val="02000603000000000000"/>
    <w:charset w:val="00"/>
    <w:family w:val="auto"/>
    <w:pitch w:val="variable"/>
    <w:sig w:usb0="0000006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lsaj6axKg3F48lrBjmGnzWewK8k=" w:salt="pQPVU44VtFixmUFuxeZG0g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1B"/>
    <w:rsid w:val="0001137C"/>
    <w:rsid w:val="00037131"/>
    <w:rsid w:val="00052A85"/>
    <w:rsid w:val="00076DE4"/>
    <w:rsid w:val="00087616"/>
    <w:rsid w:val="00115B9E"/>
    <w:rsid w:val="00150CD7"/>
    <w:rsid w:val="00150F00"/>
    <w:rsid w:val="001A5C72"/>
    <w:rsid w:val="00222126"/>
    <w:rsid w:val="00241A35"/>
    <w:rsid w:val="00311523"/>
    <w:rsid w:val="00334E3E"/>
    <w:rsid w:val="00337447"/>
    <w:rsid w:val="0034614E"/>
    <w:rsid w:val="003757D8"/>
    <w:rsid w:val="003F3EA6"/>
    <w:rsid w:val="0042296B"/>
    <w:rsid w:val="005078BD"/>
    <w:rsid w:val="00541E0A"/>
    <w:rsid w:val="005747D2"/>
    <w:rsid w:val="00637642"/>
    <w:rsid w:val="006E3133"/>
    <w:rsid w:val="007744AC"/>
    <w:rsid w:val="007A6419"/>
    <w:rsid w:val="007B3C3D"/>
    <w:rsid w:val="00806231"/>
    <w:rsid w:val="00842DB7"/>
    <w:rsid w:val="0085743A"/>
    <w:rsid w:val="008C5BB5"/>
    <w:rsid w:val="008D694C"/>
    <w:rsid w:val="00A00A56"/>
    <w:rsid w:val="00B22124"/>
    <w:rsid w:val="00B54394"/>
    <w:rsid w:val="00B8341E"/>
    <w:rsid w:val="00BF171B"/>
    <w:rsid w:val="00C0312E"/>
    <w:rsid w:val="00C27037"/>
    <w:rsid w:val="00CB1BB3"/>
    <w:rsid w:val="00D14018"/>
    <w:rsid w:val="00D94226"/>
    <w:rsid w:val="00E50207"/>
    <w:rsid w:val="00E7496B"/>
    <w:rsid w:val="00EB0DB6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890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  <w:style w:type="table" w:styleId="LightShading">
    <w:name w:val="Light Shading"/>
    <w:basedOn w:val="TableNormal"/>
    <w:uiPriority w:val="60"/>
    <w:rsid w:val="00BF17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BF17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F17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BF1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  <w:style w:type="table" w:styleId="LightShading">
    <w:name w:val="Light Shading"/>
    <w:basedOn w:val="TableNormal"/>
    <w:uiPriority w:val="60"/>
    <w:rsid w:val="00BF17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BF17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F17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BF17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ent%20administrator\AppData\Roaming\Microsoft\Templates\PMG_WeeklyMealPl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C8C7E-C9C4-46FA-A6D9-B4BFF8A4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PMG_WeeklyMealPlanner</Template>
  <TotalTime>1</TotalTime>
  <Pages>1</Pages>
  <Words>20</Words>
  <Characters>118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>Hewlett-Packard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creator>parent administrator</dc:creator>
  <cp:lastModifiedBy>parent administrator</cp:lastModifiedBy>
  <cp:revision>4</cp:revision>
  <cp:lastPrinted>2008-09-30T03:15:00Z</cp:lastPrinted>
  <dcterms:created xsi:type="dcterms:W3CDTF">2014-01-25T01:14:00Z</dcterms:created>
  <dcterms:modified xsi:type="dcterms:W3CDTF">2014-01-25T01:14:00Z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TC103357629990</vt:lpwstr>
  </property>
</Properties>
</file>